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D7" w:rsidRDefault="006D7DD7" w:rsidP="006D7DD7">
      <w:pPr>
        <w:pStyle w:val="Tytu"/>
        <w:jc w:val="center"/>
        <w:rPr>
          <w:b/>
          <w:color w:val="244061" w:themeColor="accent1" w:themeShade="80"/>
        </w:rPr>
      </w:pPr>
      <w:r w:rsidRPr="006D7DD7">
        <w:rPr>
          <w:b/>
          <w:color w:val="244061" w:themeColor="accent1" w:themeShade="80"/>
        </w:rPr>
        <w:t>Zgłoszenie serwisowe</w:t>
      </w:r>
      <w:r w:rsidRPr="006D7DD7">
        <w:rPr>
          <w:b/>
          <w:color w:val="244061" w:themeColor="accent1" w:themeShade="80"/>
        </w:rPr>
        <w:br/>
      </w:r>
      <w:proofErr w:type="spellStart"/>
      <w:r w:rsidRPr="006D7DD7">
        <w:rPr>
          <w:b/>
          <w:color w:val="244061" w:themeColor="accent1" w:themeShade="80"/>
        </w:rPr>
        <w:t>TelWin</w:t>
      </w:r>
      <w:proofErr w:type="spellEnd"/>
      <w:r w:rsidRPr="006D7DD7">
        <w:rPr>
          <w:b/>
          <w:color w:val="244061" w:themeColor="accent1" w:themeShade="80"/>
        </w:rPr>
        <w:t xml:space="preserve"> SCADA</w:t>
      </w:r>
    </w:p>
    <w:p w:rsidR="006D7DD7" w:rsidRDefault="006D7DD7" w:rsidP="006D7DD7">
      <w:pPr>
        <w:pStyle w:val="Nagwek1"/>
      </w:pPr>
      <w:r>
        <w:t>Tytuł zgłoszenia:</w:t>
      </w:r>
    </w:p>
    <w:p w:rsidR="006D7DD7" w:rsidRDefault="006D7DD7" w:rsidP="006D7DD7"/>
    <w:p w:rsidR="006D7DD7" w:rsidRDefault="006D7DD7" w:rsidP="006D7DD7"/>
    <w:p w:rsidR="006D7DD7" w:rsidRDefault="006D7DD7" w:rsidP="006D7DD7">
      <w:pPr>
        <w:pStyle w:val="Nagwek1"/>
      </w:pPr>
      <w:r>
        <w:t>Właściciel licencji (nazwa pliku licencji):</w:t>
      </w:r>
    </w:p>
    <w:p w:rsidR="006D7DD7" w:rsidRDefault="006D7DD7" w:rsidP="006D7DD7"/>
    <w:p w:rsidR="006D7DD7" w:rsidRDefault="006D7DD7" w:rsidP="006D7DD7"/>
    <w:p w:rsidR="006D7DD7" w:rsidRDefault="006D7DD7" w:rsidP="006D7DD7">
      <w:pPr>
        <w:pStyle w:val="Nagwek1"/>
      </w:pPr>
      <w:r>
        <w:t>Wersja aplikacji:</w:t>
      </w:r>
    </w:p>
    <w:p w:rsidR="006D7DD7" w:rsidRDefault="006D7DD7" w:rsidP="006D7DD7"/>
    <w:p w:rsidR="006D7DD7" w:rsidRDefault="006D7DD7" w:rsidP="006D7DD7"/>
    <w:p w:rsidR="006D7DD7" w:rsidRDefault="006D7DD7" w:rsidP="006D7DD7">
      <w:pPr>
        <w:pStyle w:val="Nagwek1"/>
      </w:pPr>
      <w:r>
        <w:t>Wersja systemu operacyjnego:</w:t>
      </w:r>
    </w:p>
    <w:p w:rsidR="006D7DD7" w:rsidRDefault="006D7DD7" w:rsidP="006D7DD7"/>
    <w:p w:rsidR="006D7DD7" w:rsidRDefault="006D7DD7" w:rsidP="006D7DD7"/>
    <w:p w:rsidR="006D7DD7" w:rsidRDefault="006D7DD7" w:rsidP="006D7DD7">
      <w:pPr>
        <w:pStyle w:val="Nagwek1"/>
      </w:pPr>
      <w:r>
        <w:t>Opis zgłoszenia:</w:t>
      </w:r>
    </w:p>
    <w:p w:rsidR="006D7DD7" w:rsidRDefault="006D7DD7" w:rsidP="006D7DD7"/>
    <w:p w:rsidR="006D7DD7" w:rsidRDefault="006D7DD7" w:rsidP="006D7DD7"/>
    <w:p w:rsidR="006D7DD7" w:rsidRDefault="006D7DD7" w:rsidP="006D7DD7"/>
    <w:p w:rsidR="006D7DD7" w:rsidRDefault="006D7DD7" w:rsidP="006D7DD7"/>
    <w:p w:rsidR="006D7DD7" w:rsidRDefault="006D7DD7" w:rsidP="006D7DD7"/>
    <w:p w:rsidR="006D7DD7" w:rsidRDefault="006D7DD7" w:rsidP="006D7DD7"/>
    <w:p w:rsidR="006D7DD7" w:rsidRDefault="006D7DD7" w:rsidP="006D7DD7"/>
    <w:p w:rsidR="006D7DD7" w:rsidRDefault="006D7DD7" w:rsidP="006D7DD7"/>
    <w:p w:rsidR="006D7DD7" w:rsidRDefault="006D7DD7" w:rsidP="006D7DD7"/>
    <w:p w:rsidR="006D7DD7" w:rsidRPr="006D7DD7" w:rsidRDefault="006D7DD7" w:rsidP="006D7DD7">
      <w:pPr>
        <w:pStyle w:val="Nagwek1"/>
      </w:pPr>
      <w:r>
        <w:t>Załączniki:</w:t>
      </w:r>
    </w:p>
    <w:p w:rsidR="006D7DD7" w:rsidRDefault="006D7DD7" w:rsidP="006D7DD7"/>
    <w:p w:rsidR="006D7DD7" w:rsidRDefault="006D7DD7" w:rsidP="006D7DD7">
      <w:pPr>
        <w:jc w:val="right"/>
      </w:pPr>
    </w:p>
    <w:p w:rsidR="006D7DD7" w:rsidRDefault="006D7DD7" w:rsidP="006D7DD7">
      <w:pPr>
        <w:jc w:val="right"/>
      </w:pPr>
    </w:p>
    <w:p w:rsidR="006D7DD7" w:rsidRDefault="006D7DD7" w:rsidP="006D7DD7">
      <w:pPr>
        <w:jc w:val="right"/>
      </w:pPr>
    </w:p>
    <w:p w:rsidR="006D7DD7" w:rsidRDefault="006D7DD7" w:rsidP="006D7DD7">
      <w:pPr>
        <w:jc w:val="right"/>
      </w:pPr>
    </w:p>
    <w:p w:rsidR="006D7DD7" w:rsidRDefault="006D7DD7" w:rsidP="006D7DD7">
      <w:pPr>
        <w:jc w:val="right"/>
      </w:pPr>
    </w:p>
    <w:p w:rsidR="006D7DD7" w:rsidRDefault="006D7DD7" w:rsidP="006D7DD7">
      <w:pPr>
        <w:jc w:val="right"/>
      </w:pPr>
    </w:p>
    <w:p w:rsidR="006D7DD7" w:rsidRDefault="006D7DD7" w:rsidP="006D7DD7">
      <w:pPr>
        <w:jc w:val="right"/>
      </w:pPr>
    </w:p>
    <w:p w:rsidR="006D7DD7" w:rsidRDefault="006D7DD7" w:rsidP="006D7DD7">
      <w:pPr>
        <w:jc w:val="right"/>
      </w:pPr>
    </w:p>
    <w:p w:rsidR="006D7DD7" w:rsidRDefault="006D7DD7" w:rsidP="006D7DD7">
      <w:pPr>
        <w:jc w:val="right"/>
      </w:pPr>
    </w:p>
    <w:p w:rsidR="006D7DD7" w:rsidRPr="006D7DD7" w:rsidRDefault="006D7DD7" w:rsidP="00A1032B">
      <w:bookmarkStart w:id="0" w:name="_GoBack"/>
      <w:bookmarkEnd w:id="0"/>
    </w:p>
    <w:sectPr w:rsidR="006D7DD7" w:rsidRPr="006D7DD7" w:rsidSect="00CE313C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F2" w:rsidRDefault="000E19F2">
      <w:r>
        <w:separator/>
      </w:r>
    </w:p>
  </w:endnote>
  <w:endnote w:type="continuationSeparator" w:id="0">
    <w:p w:rsidR="000E19F2" w:rsidRDefault="000E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A43" w:rsidRPr="00C06F43" w:rsidRDefault="00CB5049" w:rsidP="00CE313C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41275</wp:posOffset>
              </wp:positionV>
              <wp:extent cx="5257800" cy="5080"/>
              <wp:effectExtent l="9525" t="12700" r="9525" b="107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5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8A4E2C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25pt" to="6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" strokecolor="gray"/>
          </w:pict>
        </mc:Fallback>
      </mc:AlternateContent>
    </w:r>
  </w:p>
  <w:p w:rsidR="00F35A43" w:rsidRPr="00C06F43" w:rsidRDefault="004B199C" w:rsidP="00CE313C">
    <w:pPr>
      <w:pStyle w:val="Stopka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Sąd Rejonowy w Poznaniu, VIII</w:t>
    </w:r>
    <w:r w:rsidR="00F35A43" w:rsidRPr="00C06F43">
      <w:rPr>
        <w:rFonts w:ascii="Arial" w:hAnsi="Arial" w:cs="Arial"/>
        <w:color w:val="808080"/>
        <w:sz w:val="16"/>
        <w:szCs w:val="16"/>
      </w:rPr>
      <w:t xml:space="preserve"> Wydział Gospodarczy Krajowego Rejestru Sądowego</w:t>
    </w:r>
  </w:p>
  <w:p w:rsidR="00F35A43" w:rsidRPr="00C06F43" w:rsidRDefault="004B199C" w:rsidP="00CE313C">
    <w:pPr>
      <w:pStyle w:val="Stopka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KRS: 0000178284; NIP: 781</w:t>
    </w:r>
    <w:r w:rsidR="00F35A43" w:rsidRPr="00C06F43">
      <w:rPr>
        <w:rFonts w:ascii="Arial" w:hAnsi="Arial" w:cs="Arial"/>
        <w:color w:val="808080"/>
        <w:sz w:val="16"/>
        <w:szCs w:val="16"/>
      </w:rPr>
      <w:t>1738677; REGON: 634530767</w:t>
    </w:r>
  </w:p>
  <w:p w:rsidR="00F35A43" w:rsidRPr="00C06F43" w:rsidRDefault="004B199C" w:rsidP="00CE313C">
    <w:pPr>
      <w:pStyle w:val="Stopka"/>
      <w:tabs>
        <w:tab w:val="clear" w:pos="4536"/>
        <w:tab w:val="left" w:pos="2130"/>
        <w:tab w:val="center" w:pos="4535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  <w:t>Kapitał Zakładowy: 560</w:t>
    </w:r>
    <w:r w:rsidR="00F35A43" w:rsidRPr="00C06F43">
      <w:rPr>
        <w:rFonts w:ascii="Arial" w:hAnsi="Arial" w:cs="Arial"/>
        <w:color w:val="808080"/>
        <w:sz w:val="16"/>
        <w:szCs w:val="16"/>
      </w:rPr>
      <w:t> 000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F2" w:rsidRDefault="000E19F2">
      <w:r>
        <w:separator/>
      </w:r>
    </w:p>
  </w:footnote>
  <w:footnote w:type="continuationSeparator" w:id="0">
    <w:p w:rsidR="000E19F2" w:rsidRDefault="000E1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5C" w:rsidRPr="0005515C" w:rsidRDefault="0005515C" w:rsidP="00CE313C">
    <w:pPr>
      <w:pStyle w:val="Nagwek"/>
      <w:jc w:val="right"/>
      <w:rPr>
        <w:rFonts w:ascii="Arial" w:hAnsi="Arial" w:cs="Arial"/>
        <w:b/>
        <w:color w:val="292929"/>
        <w:sz w:val="6"/>
        <w:szCs w:val="6"/>
        <w:lang w:val="en-US"/>
      </w:rPr>
    </w:pPr>
  </w:p>
  <w:p w:rsidR="00F35A43" w:rsidRPr="002079DD" w:rsidRDefault="003F43D5" w:rsidP="00CE313C">
    <w:pPr>
      <w:pStyle w:val="Nagwek"/>
      <w:jc w:val="right"/>
      <w:rPr>
        <w:rFonts w:ascii="Arial" w:hAnsi="Arial" w:cs="Arial"/>
        <w:b/>
        <w:color w:val="292929"/>
        <w:lang w:val="en-US"/>
      </w:rPr>
    </w:pPr>
    <w:r w:rsidRPr="003F43D5">
      <w:rPr>
        <w:b/>
        <w:noProof/>
        <w:color w:val="292929"/>
        <w:sz w:val="10"/>
        <w:szCs w:val="1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-3175</wp:posOffset>
          </wp:positionV>
          <wp:extent cx="971550" cy="760730"/>
          <wp:effectExtent l="0" t="0" r="0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ww_218x175px_23.10.09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7607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B5049">
      <w:rPr>
        <w:b/>
        <w:noProof/>
        <w:color w:val="292929"/>
        <w:sz w:val="10"/>
        <w:szCs w:val="1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5867400</wp:posOffset>
              </wp:positionH>
              <wp:positionV relativeFrom="paragraph">
                <wp:posOffset>-6985</wp:posOffset>
              </wp:positionV>
              <wp:extent cx="0" cy="914400"/>
              <wp:effectExtent l="9525" t="12065" r="9525" b="698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4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958287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-.55pt" to="462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" strokecolor="gray"/>
          </w:pict>
        </mc:Fallback>
      </mc:AlternateContent>
    </w:r>
    <w:r w:rsidR="00F35A43" w:rsidRPr="002079DD">
      <w:rPr>
        <w:rFonts w:ascii="Arial" w:hAnsi="Arial" w:cs="Arial"/>
        <w:b/>
        <w:color w:val="292929"/>
        <w:lang w:val="en-US"/>
      </w:rPr>
      <w:t>TEL-STER Sp. z o.o.</w:t>
    </w:r>
  </w:p>
  <w:p w:rsidR="00F35A43" w:rsidRPr="0005515C" w:rsidRDefault="00F35A43" w:rsidP="00CE313C">
    <w:pPr>
      <w:pStyle w:val="Nagwek"/>
      <w:jc w:val="right"/>
      <w:rPr>
        <w:rFonts w:ascii="Arial" w:hAnsi="Arial" w:cs="Arial"/>
        <w:b/>
        <w:color w:val="292929"/>
        <w:sz w:val="20"/>
        <w:szCs w:val="20"/>
      </w:rPr>
    </w:pPr>
    <w:r w:rsidRPr="0005515C">
      <w:rPr>
        <w:rFonts w:ascii="Arial" w:hAnsi="Arial" w:cs="Arial"/>
        <w:b/>
        <w:color w:val="292929"/>
        <w:sz w:val="20"/>
        <w:szCs w:val="20"/>
      </w:rPr>
      <w:t xml:space="preserve">ul. </w:t>
    </w:r>
    <w:r w:rsidR="00DD1113">
      <w:rPr>
        <w:rFonts w:ascii="Arial" w:hAnsi="Arial" w:cs="Arial"/>
        <w:b/>
        <w:color w:val="292929"/>
        <w:sz w:val="20"/>
        <w:szCs w:val="20"/>
      </w:rPr>
      <w:t>Stefana Stefańskiego</w:t>
    </w:r>
    <w:r w:rsidRPr="0005515C">
      <w:rPr>
        <w:rFonts w:ascii="Arial" w:hAnsi="Arial" w:cs="Arial"/>
        <w:b/>
        <w:color w:val="292929"/>
        <w:sz w:val="20"/>
        <w:szCs w:val="20"/>
      </w:rPr>
      <w:t xml:space="preserve"> 2</w:t>
    </w:r>
    <w:r w:rsidR="00DD1113">
      <w:rPr>
        <w:rFonts w:ascii="Arial" w:hAnsi="Arial" w:cs="Arial"/>
        <w:b/>
        <w:color w:val="292929"/>
        <w:sz w:val="20"/>
        <w:szCs w:val="20"/>
      </w:rPr>
      <w:t>3</w:t>
    </w:r>
  </w:p>
  <w:p w:rsidR="00F35A43" w:rsidRPr="0005515C" w:rsidRDefault="00DD1113" w:rsidP="00CE313C">
    <w:pPr>
      <w:pStyle w:val="Nagwek"/>
      <w:jc w:val="right"/>
      <w:rPr>
        <w:rFonts w:ascii="Arial" w:hAnsi="Arial" w:cs="Arial"/>
        <w:b/>
        <w:color w:val="292929"/>
        <w:sz w:val="20"/>
        <w:szCs w:val="20"/>
      </w:rPr>
    </w:pPr>
    <w:r>
      <w:rPr>
        <w:rFonts w:ascii="Arial" w:hAnsi="Arial" w:cs="Arial"/>
        <w:b/>
        <w:color w:val="292929"/>
        <w:sz w:val="20"/>
        <w:szCs w:val="20"/>
      </w:rPr>
      <w:t>62-002 Suchy Las</w:t>
    </w:r>
  </w:p>
  <w:p w:rsidR="00F35A43" w:rsidRPr="0005515C" w:rsidRDefault="00F35A43" w:rsidP="00CE313C">
    <w:pPr>
      <w:pStyle w:val="Nagwek"/>
      <w:jc w:val="right"/>
      <w:rPr>
        <w:rFonts w:ascii="Arial" w:hAnsi="Arial" w:cs="Arial"/>
        <w:b/>
        <w:color w:val="292929"/>
        <w:sz w:val="20"/>
        <w:szCs w:val="20"/>
      </w:rPr>
    </w:pPr>
    <w:r w:rsidRPr="0005515C">
      <w:rPr>
        <w:rFonts w:ascii="Arial" w:hAnsi="Arial" w:cs="Arial"/>
        <w:b/>
        <w:color w:val="292929"/>
        <w:sz w:val="20"/>
        <w:szCs w:val="20"/>
      </w:rPr>
      <w:t>Tel. +48 61</w:t>
    </w:r>
    <w:r w:rsidR="00DD1113">
      <w:rPr>
        <w:rFonts w:ascii="Arial" w:hAnsi="Arial" w:cs="Arial"/>
        <w:b/>
        <w:color w:val="292929"/>
        <w:sz w:val="20"/>
        <w:szCs w:val="20"/>
      </w:rPr>
      <w:t> 628 97 50</w:t>
    </w:r>
  </w:p>
  <w:p w:rsidR="0005515C" w:rsidRPr="0005515C" w:rsidRDefault="0005515C" w:rsidP="00CE313C">
    <w:pPr>
      <w:pStyle w:val="Nagwek"/>
      <w:jc w:val="right"/>
      <w:rPr>
        <w:rFonts w:ascii="Arial" w:hAnsi="Arial" w:cs="Arial"/>
        <w:b/>
        <w:color w:val="292929"/>
        <w:sz w:val="20"/>
        <w:szCs w:val="20"/>
      </w:rPr>
    </w:pPr>
    <w:r w:rsidRPr="0005515C">
      <w:rPr>
        <w:rFonts w:ascii="Arial" w:hAnsi="Arial" w:cs="Arial"/>
        <w:b/>
        <w:color w:val="292929"/>
        <w:sz w:val="20"/>
        <w:szCs w:val="20"/>
      </w:rPr>
      <w:t>Faks +48 61</w:t>
    </w:r>
    <w:r w:rsidR="00DD1113">
      <w:rPr>
        <w:rFonts w:ascii="Arial" w:hAnsi="Arial" w:cs="Arial"/>
        <w:b/>
        <w:color w:val="292929"/>
        <w:sz w:val="20"/>
        <w:szCs w:val="20"/>
      </w:rPr>
      <w:t> 639 37 11</w:t>
    </w:r>
  </w:p>
  <w:p w:rsidR="0005515C" w:rsidRPr="0005515C" w:rsidRDefault="0005515C" w:rsidP="00CE313C">
    <w:pPr>
      <w:pStyle w:val="Nagwek"/>
      <w:jc w:val="right"/>
      <w:rPr>
        <w:rFonts w:ascii="Arial" w:hAnsi="Arial" w:cs="Arial"/>
        <w:b/>
        <w:color w:val="292929"/>
        <w:sz w:val="6"/>
        <w:szCs w:val="6"/>
      </w:rPr>
    </w:pPr>
  </w:p>
  <w:p w:rsidR="0005515C" w:rsidRDefault="0005515C" w:rsidP="003F43D5">
    <w:pPr>
      <w:pStyle w:val="Nagwek"/>
      <w:rPr>
        <w:rFonts w:ascii="Arial" w:hAnsi="Arial" w:cs="Arial"/>
        <w:b/>
        <w:color w:val="292929"/>
        <w:sz w:val="6"/>
        <w:szCs w:val="6"/>
      </w:rPr>
    </w:pPr>
  </w:p>
  <w:p w:rsidR="0005515C" w:rsidRPr="0005515C" w:rsidRDefault="0005515C" w:rsidP="00CE313C">
    <w:pPr>
      <w:pStyle w:val="Nagwek"/>
      <w:jc w:val="right"/>
      <w:rPr>
        <w:rFonts w:ascii="Arial" w:hAnsi="Arial" w:cs="Arial"/>
        <w:b/>
        <w:color w:val="292929"/>
        <w:sz w:val="6"/>
        <w:szCs w:val="6"/>
      </w:rPr>
    </w:pPr>
  </w:p>
  <w:p w:rsidR="00F35A43" w:rsidRPr="0005515C" w:rsidRDefault="00CB5049" w:rsidP="00CE313C">
    <w:pPr>
      <w:pStyle w:val="Nagwek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33655</wp:posOffset>
              </wp:positionV>
              <wp:extent cx="5867400" cy="0"/>
              <wp:effectExtent l="9525" t="5080" r="9525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286C4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46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" strokecolor="gray"/>
          </w:pict>
        </mc:Fallback>
      </mc:AlternateContent>
    </w:r>
  </w:p>
  <w:p w:rsidR="00F35A43" w:rsidRPr="0005515C" w:rsidRDefault="00F35A43" w:rsidP="00CE313C">
    <w:pPr>
      <w:pStyle w:val="Nagwek"/>
      <w:jc w:val="right"/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D7"/>
    <w:rsid w:val="0005515C"/>
    <w:rsid w:val="00065CFA"/>
    <w:rsid w:val="000B35DE"/>
    <w:rsid w:val="000D0416"/>
    <w:rsid w:val="000E19F2"/>
    <w:rsid w:val="002079DD"/>
    <w:rsid w:val="002242E9"/>
    <w:rsid w:val="00390A6B"/>
    <w:rsid w:val="003E5291"/>
    <w:rsid w:val="003F43D5"/>
    <w:rsid w:val="004B199C"/>
    <w:rsid w:val="0063548D"/>
    <w:rsid w:val="00690CA6"/>
    <w:rsid w:val="006D7DD7"/>
    <w:rsid w:val="007A5FD6"/>
    <w:rsid w:val="007E1297"/>
    <w:rsid w:val="00851141"/>
    <w:rsid w:val="008A4CDA"/>
    <w:rsid w:val="009738AE"/>
    <w:rsid w:val="00A1032B"/>
    <w:rsid w:val="00AD74EE"/>
    <w:rsid w:val="00AE30BF"/>
    <w:rsid w:val="00B92EC8"/>
    <w:rsid w:val="00C06F43"/>
    <w:rsid w:val="00CB5049"/>
    <w:rsid w:val="00CD7FAA"/>
    <w:rsid w:val="00CE313C"/>
    <w:rsid w:val="00D30386"/>
    <w:rsid w:val="00DB32DA"/>
    <w:rsid w:val="00DD1113"/>
    <w:rsid w:val="00DD1DEE"/>
    <w:rsid w:val="00EA7583"/>
    <w:rsid w:val="00F3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2B24CF-FDB4-4905-8CA5-3E50327F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FA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D7D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31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313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F43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43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6D7D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D7DD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D7D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D7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6D7D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ielawski\Desktop\Zg&#322;oszenie%20TelWin%20SC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Zgłoszenie TelWin SCADA</Template>
  <TotalTime>7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Tel-Ster Sp. z o.o.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Bielawski</dc:creator>
  <cp:lastModifiedBy>Piotr Bielawski</cp:lastModifiedBy>
  <cp:revision>2</cp:revision>
  <cp:lastPrinted>2007-01-03T12:33:00Z</cp:lastPrinted>
  <dcterms:created xsi:type="dcterms:W3CDTF">2017-11-17T09:21:00Z</dcterms:created>
  <dcterms:modified xsi:type="dcterms:W3CDTF">2017-11-17T09:28:00Z</dcterms:modified>
</cp:coreProperties>
</file>